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45" w:rsidRPr="00A66B23" w:rsidRDefault="00051547">
      <w:pPr>
        <w:rPr>
          <w:b/>
        </w:rPr>
      </w:pPr>
      <w:bookmarkStart w:id="0" w:name="_GoBack"/>
      <w:bookmarkEnd w:id="0"/>
      <w:r>
        <w:rPr>
          <w:b/>
        </w:rPr>
        <w:t>A</w:t>
      </w:r>
      <w:r w:rsidR="00671077" w:rsidRPr="00A66B23">
        <w:rPr>
          <w:b/>
        </w:rPr>
        <w:t>bstraktformat</w:t>
      </w:r>
      <w:r>
        <w:rPr>
          <w:b/>
        </w:rPr>
        <w:t xml:space="preserve"> NSHG</w:t>
      </w:r>
    </w:p>
    <w:p w:rsidR="00671077" w:rsidRDefault="00671077">
      <w:r>
        <w:t>Ab</w:t>
      </w:r>
      <w:r w:rsidR="00A66B23">
        <w:t>s</w:t>
      </w:r>
      <w:r>
        <w:t>trakt</w:t>
      </w:r>
      <w:r w:rsidR="00051547">
        <w:t>et</w:t>
      </w:r>
      <w:r>
        <w:t xml:space="preserve"> må inneholde</w:t>
      </w:r>
      <w:r w:rsidR="00240805">
        <w:t>:</w:t>
      </w:r>
    </w:p>
    <w:p w:rsidR="00671077" w:rsidRDefault="0003064C" w:rsidP="00671077">
      <w:pPr>
        <w:pStyle w:val="Listeavsnitt"/>
        <w:numPr>
          <w:ilvl w:val="0"/>
          <w:numId w:val="1"/>
        </w:numPr>
      </w:pPr>
      <w:r>
        <w:t>T</w:t>
      </w:r>
      <w:r w:rsidR="00671077">
        <w:t>ittel</w:t>
      </w:r>
    </w:p>
    <w:p w:rsidR="00954F40" w:rsidRDefault="0003064C" w:rsidP="00954F40">
      <w:pPr>
        <w:pStyle w:val="Listeavsnitt"/>
        <w:numPr>
          <w:ilvl w:val="0"/>
          <w:numId w:val="1"/>
        </w:numPr>
      </w:pPr>
      <w:r>
        <w:t>N</w:t>
      </w:r>
      <w:r w:rsidR="00671077">
        <w:t xml:space="preserve">avn på </w:t>
      </w:r>
      <w:r w:rsidR="00A66B23">
        <w:t xml:space="preserve">alle forfatterne samt arbeidssted. </w:t>
      </w:r>
      <w:r>
        <w:t xml:space="preserve">Navn på den som presenterer abstrakt som poster eller muntlig må være </w:t>
      </w:r>
      <w:r w:rsidRPr="00051547">
        <w:rPr>
          <w:u w:val="single"/>
        </w:rPr>
        <w:t>understreket</w:t>
      </w:r>
      <w:r>
        <w:t>.</w:t>
      </w:r>
      <w:r w:rsidR="000B5D2F">
        <w:t xml:space="preserve"> </w:t>
      </w:r>
      <w:r w:rsidR="009827EE">
        <w:t>Oppgi e</w:t>
      </w:r>
      <w:r w:rsidR="00051547">
        <w:t>-</w:t>
      </w:r>
      <w:r w:rsidR="00506760">
        <w:t>postadresse til kontaktperson.</w:t>
      </w:r>
    </w:p>
    <w:p w:rsidR="00051547" w:rsidRDefault="00051547" w:rsidP="00051547">
      <w:r>
        <w:t>Retningslinjer:</w:t>
      </w:r>
    </w:p>
    <w:p w:rsidR="00051547" w:rsidRDefault="00985FF0" w:rsidP="00051547">
      <w:pPr>
        <w:pStyle w:val="Listeavsnitt"/>
        <w:numPr>
          <w:ilvl w:val="0"/>
          <w:numId w:val="1"/>
        </w:numPr>
      </w:pPr>
      <w:r>
        <w:t xml:space="preserve"> </w:t>
      </w:r>
      <w:r w:rsidR="00051547">
        <w:t>Skrifttype Times New Roman</w:t>
      </w:r>
    </w:p>
    <w:p w:rsidR="00051547" w:rsidRDefault="00051547" w:rsidP="00051547">
      <w:pPr>
        <w:pStyle w:val="Listeavsnitt"/>
        <w:numPr>
          <w:ilvl w:val="0"/>
          <w:numId w:val="1"/>
        </w:numPr>
      </w:pPr>
      <w:r>
        <w:t xml:space="preserve"> S</w:t>
      </w:r>
      <w:r w:rsidR="00187F76">
        <w:t>kriftstørrelse 12</w:t>
      </w:r>
    </w:p>
    <w:p w:rsidR="00954F40" w:rsidRDefault="00051547" w:rsidP="00051547">
      <w:pPr>
        <w:pStyle w:val="Listeavsnitt"/>
        <w:numPr>
          <w:ilvl w:val="0"/>
          <w:numId w:val="1"/>
        </w:numPr>
      </w:pPr>
      <w:r>
        <w:t xml:space="preserve"> Lengde m</w:t>
      </w:r>
      <w:r w:rsidR="00954F40">
        <w:t xml:space="preserve">aks. </w:t>
      </w:r>
      <w:r w:rsidR="00242E4A">
        <w:t>30</w:t>
      </w:r>
      <w:r>
        <w:t>0</w:t>
      </w:r>
      <w:r w:rsidR="00954F40">
        <w:t xml:space="preserve"> ord (</w:t>
      </w:r>
      <w:r w:rsidR="00585BC3">
        <w:t>minus tittel, forf</w:t>
      </w:r>
      <w:r>
        <w:t>attere, arbeidssted</w:t>
      </w:r>
      <w:r w:rsidR="00954F40">
        <w:t>).</w:t>
      </w:r>
    </w:p>
    <w:p w:rsidR="00051547" w:rsidRDefault="00051547" w:rsidP="00051547">
      <w:pPr>
        <w:pStyle w:val="Listeavsnitt"/>
        <w:numPr>
          <w:ilvl w:val="0"/>
          <w:numId w:val="1"/>
        </w:numPr>
      </w:pPr>
      <w:r>
        <w:t xml:space="preserve"> Skal ikke inneholde figurer/tabeller</w:t>
      </w:r>
    </w:p>
    <w:p w:rsidR="000B5D2F" w:rsidRDefault="000B5D2F" w:rsidP="000B5D2F">
      <w:r>
        <w:t xml:space="preserve">Abstraktene sendes til </w:t>
      </w:r>
      <w:hyperlink r:id="rId5" w:history="1">
        <w:r w:rsidR="002F10A6" w:rsidRPr="006E491C">
          <w:rPr>
            <w:rStyle w:val="Hyperkobling"/>
          </w:rPr>
          <w:t>styret@nshg.no</w:t>
        </w:r>
      </w:hyperlink>
      <w:r w:rsidR="002F10A6">
        <w:t xml:space="preserve"> innen fristen.</w:t>
      </w:r>
      <w:r w:rsidR="00240805">
        <w:t xml:space="preserve"> </w:t>
      </w:r>
      <w:r w:rsidR="00240805" w:rsidRPr="00240805">
        <w:rPr>
          <w:b/>
        </w:rPr>
        <w:t>Merk e</w:t>
      </w:r>
      <w:r w:rsidR="00A7688E">
        <w:rPr>
          <w:b/>
        </w:rPr>
        <w:t>-</w:t>
      </w:r>
      <w:r w:rsidR="00240805" w:rsidRPr="00240805">
        <w:rPr>
          <w:b/>
        </w:rPr>
        <w:t xml:space="preserve">posten med </w:t>
      </w:r>
      <w:r w:rsidR="00240805">
        <w:rPr>
          <w:b/>
        </w:rPr>
        <w:t>«</w:t>
      </w:r>
      <w:r w:rsidR="00A7688E">
        <w:rPr>
          <w:b/>
        </w:rPr>
        <w:t>Abstrak</w:t>
      </w:r>
      <w:r w:rsidR="00051547">
        <w:rPr>
          <w:b/>
        </w:rPr>
        <w:t>t NSHG 20XX</w:t>
      </w:r>
      <w:r w:rsidR="00240805">
        <w:rPr>
          <w:b/>
        </w:rPr>
        <w:t>»</w:t>
      </w:r>
    </w:p>
    <w:p w:rsidR="003A14C0" w:rsidRDefault="00954F40" w:rsidP="000B5D2F">
      <w:r>
        <w:t>F</w:t>
      </w:r>
      <w:r w:rsidR="002F10A6">
        <w:t xml:space="preserve">ølg med </w:t>
      </w:r>
      <w:r w:rsidR="003A14C0">
        <w:t xml:space="preserve">på e-post </w:t>
      </w:r>
      <w:r w:rsidR="002F10A6">
        <w:t xml:space="preserve">for bekreftelse </w:t>
      </w:r>
      <w:r w:rsidR="003A14C0">
        <w:t xml:space="preserve">om at </w:t>
      </w:r>
      <w:r w:rsidR="002F10A6">
        <w:t>abstraktet ble mottatt.</w:t>
      </w:r>
      <w:r w:rsidR="00051547">
        <w:t xml:space="preserve"> </w:t>
      </w:r>
      <w:r w:rsidR="007B32CD">
        <w:t>Abstraktene vil bli vurder</w:t>
      </w:r>
      <w:r w:rsidR="00506760">
        <w:t>t</w:t>
      </w:r>
      <w:r w:rsidR="007B32CD">
        <w:t xml:space="preserve"> av </w:t>
      </w:r>
      <w:r w:rsidR="00A7688E">
        <w:t>en utnevnt abstrakt-</w:t>
      </w:r>
      <w:r w:rsidR="00051547">
        <w:t>komité</w:t>
      </w:r>
      <w:r w:rsidR="007B32CD">
        <w:t>.</w:t>
      </w:r>
      <w:r w:rsidR="00051547">
        <w:t xml:space="preserve"> </w:t>
      </w:r>
      <w:r w:rsidR="003A14C0">
        <w:t xml:space="preserve">Tilbakemelding om </w:t>
      </w:r>
      <w:r w:rsidR="00A7688E">
        <w:t xml:space="preserve">hvorvidt </w:t>
      </w:r>
      <w:r w:rsidR="003A14C0">
        <w:t>abstrakt</w:t>
      </w:r>
      <w:r w:rsidR="00A7688E">
        <w:t>et</w:t>
      </w:r>
      <w:r w:rsidR="003A14C0">
        <w:t xml:space="preserve"> er akseptert til poster eller muntlig presentasjon gis</w:t>
      </w:r>
      <w:r w:rsidR="00051547">
        <w:t xml:space="preserve"> senest</w:t>
      </w:r>
      <w:r w:rsidR="003A14C0">
        <w:t xml:space="preserve"> 4 </w:t>
      </w:r>
      <w:r w:rsidR="00251B8A">
        <w:t>uk</w:t>
      </w:r>
      <w:r w:rsidR="003A14C0">
        <w:t>er før møtet.</w:t>
      </w:r>
    </w:p>
    <w:sectPr w:rsidR="003A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4D3"/>
    <w:multiLevelType w:val="hybridMultilevel"/>
    <w:tmpl w:val="70248CB4"/>
    <w:lvl w:ilvl="0" w:tplc="B02873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77"/>
    <w:rsid w:val="0003064C"/>
    <w:rsid w:val="00051547"/>
    <w:rsid w:val="000B5D2F"/>
    <w:rsid w:val="00187F76"/>
    <w:rsid w:val="00240805"/>
    <w:rsid w:val="00242E4A"/>
    <w:rsid w:val="00251B8A"/>
    <w:rsid w:val="002F10A6"/>
    <w:rsid w:val="003A14C0"/>
    <w:rsid w:val="00457C46"/>
    <w:rsid w:val="00506760"/>
    <w:rsid w:val="00585BC3"/>
    <w:rsid w:val="005D12D7"/>
    <w:rsid w:val="00631CD5"/>
    <w:rsid w:val="00671077"/>
    <w:rsid w:val="007B32CD"/>
    <w:rsid w:val="00837979"/>
    <w:rsid w:val="00954F40"/>
    <w:rsid w:val="009827EE"/>
    <w:rsid w:val="00985FF0"/>
    <w:rsid w:val="00A66B23"/>
    <w:rsid w:val="00A7688E"/>
    <w:rsid w:val="00E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4D81-0358-43EC-8A3F-98230A4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0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t@nsh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EA47DA9C</Template>
  <TotalTime>1</TotalTime>
  <Pages>1</Pages>
  <Words>119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Christa</dc:creator>
  <cp:lastModifiedBy>ktveten</cp:lastModifiedBy>
  <cp:revision>2</cp:revision>
  <dcterms:created xsi:type="dcterms:W3CDTF">2019-09-06T10:11:00Z</dcterms:created>
  <dcterms:modified xsi:type="dcterms:W3CDTF">2019-09-06T10:11:00Z</dcterms:modified>
</cp:coreProperties>
</file>